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8D" w:rsidRPr="00181951" w:rsidRDefault="00181951" w:rsidP="00181951">
      <w:pPr>
        <w:pStyle w:val="StyleTitre1Gauche19cm"/>
        <w:ind w:left="0"/>
        <w:rPr>
          <w:rFonts w:asciiTheme="minorHAnsi" w:hAnsiTheme="minorHAnsi" w:cs="Arial"/>
          <w:sz w:val="24"/>
          <w:szCs w:val="24"/>
        </w:rPr>
      </w:pPr>
      <w:r w:rsidRPr="00181951">
        <w:rPr>
          <w:rFonts w:asciiTheme="minorHAnsi" w:hAnsiTheme="minorHAnsi"/>
          <w:noProof/>
          <w:sz w:val="24"/>
          <w:szCs w:val="24"/>
          <w:lang w:eastAsia="fr-CA"/>
        </w:rPr>
        <w:drawing>
          <wp:inline distT="0" distB="0" distL="0" distR="0" wp14:anchorId="4589EEBF" wp14:editId="5798FD9C">
            <wp:extent cx="1504950" cy="49711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03" cy="50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51" w:rsidRPr="00181951" w:rsidRDefault="00181951" w:rsidP="00AA1E8D">
      <w:pPr>
        <w:pStyle w:val="StyleTitre1Gauche19cm"/>
        <w:ind w:left="0"/>
        <w:jc w:val="center"/>
        <w:rPr>
          <w:rFonts w:asciiTheme="minorHAnsi" w:hAnsiTheme="minorHAnsi" w:cs="Arial"/>
          <w:sz w:val="28"/>
          <w:szCs w:val="28"/>
        </w:rPr>
      </w:pPr>
    </w:p>
    <w:p w:rsidR="00AA1E8D" w:rsidRPr="00181951" w:rsidRDefault="00AA1E8D" w:rsidP="00AA1E8D">
      <w:pPr>
        <w:pStyle w:val="StyleTitre1Gauche19cm"/>
        <w:ind w:left="0"/>
        <w:jc w:val="center"/>
        <w:rPr>
          <w:rFonts w:asciiTheme="minorHAnsi" w:hAnsiTheme="minorHAnsi" w:cs="Arial"/>
          <w:sz w:val="24"/>
          <w:szCs w:val="24"/>
        </w:rPr>
      </w:pPr>
      <w:r w:rsidRPr="00181951">
        <w:rPr>
          <w:rFonts w:asciiTheme="minorHAnsi" w:hAnsiTheme="minorHAnsi" w:cs="Arial"/>
          <w:sz w:val="28"/>
          <w:szCs w:val="28"/>
        </w:rPr>
        <w:t>Coordonnées du candidat</w:t>
      </w:r>
    </w:p>
    <w:p w:rsidR="00AA1E8D" w:rsidRPr="00181951" w:rsidRDefault="00AA1E8D" w:rsidP="00AA1E8D">
      <w:pPr>
        <w:pStyle w:val="StyleTitre1Gauche19cm"/>
        <w:ind w:left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AA1E8D" w:rsidRPr="00181951" w:rsidRDefault="00AA1E8D" w:rsidP="00AA1E8D">
      <w:pPr>
        <w:pStyle w:val="StyleTitre1Gauche19cm"/>
        <w:ind w:left="0"/>
        <w:jc w:val="both"/>
        <w:rPr>
          <w:rFonts w:asciiTheme="minorHAnsi" w:hAnsiTheme="minorHAnsi" w:cs="Arial"/>
          <w:b w:val="0"/>
          <w:sz w:val="24"/>
          <w:szCs w:val="24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A1E8D" w:rsidRPr="00181951" w:rsidTr="00AA1E8D">
        <w:trPr>
          <w:trHeight w:val="680"/>
        </w:trPr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AA1E8D" w:rsidRPr="00181951" w:rsidTr="00AA1E8D">
        <w:trPr>
          <w:trHeight w:val="680"/>
        </w:trPr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181951">
              <w:rPr>
                <w:rFonts w:asciiTheme="minorHAnsi" w:hAnsiTheme="minorHAnsi" w:cs="Arial"/>
                <w:b w:val="0"/>
                <w:sz w:val="24"/>
                <w:szCs w:val="24"/>
              </w:rPr>
              <w:t>Nom du candidat (artiste)</w:t>
            </w:r>
          </w:p>
        </w:tc>
      </w:tr>
      <w:tr w:rsidR="00AA1E8D" w:rsidRPr="00181951" w:rsidTr="00AA1E8D">
        <w:trPr>
          <w:trHeight w:val="680"/>
        </w:trPr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E8D" w:rsidRPr="00181951" w:rsidRDefault="00181951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Ève Dorais</w:t>
            </w:r>
          </w:p>
        </w:tc>
      </w:tr>
      <w:tr w:rsidR="00AA1E8D" w:rsidRPr="00181951" w:rsidTr="00AA1E8D">
        <w:trPr>
          <w:trHeight w:val="680"/>
        </w:trPr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181951">
              <w:rPr>
                <w:rFonts w:asciiTheme="minorHAnsi" w:hAnsiTheme="minorHAnsi" w:cs="Arial"/>
                <w:b w:val="0"/>
                <w:sz w:val="24"/>
                <w:szCs w:val="24"/>
              </w:rPr>
              <w:t>Nom de la personne à contacter</w:t>
            </w:r>
          </w:p>
          <w:p w:rsidR="00AA1E8D" w:rsidRPr="00181951" w:rsidRDefault="00181951" w:rsidP="00181951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Chargé(e) de projet</w:t>
            </w:r>
          </w:p>
        </w:tc>
      </w:tr>
      <w:tr w:rsidR="00AA1E8D" w:rsidRPr="00181951" w:rsidTr="00AA1E8D">
        <w:trPr>
          <w:trHeight w:val="680"/>
        </w:trPr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AA1E8D" w:rsidRPr="00181951" w:rsidTr="00AA1E8D">
        <w:trPr>
          <w:trHeight w:val="680"/>
        </w:trPr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181951">
              <w:rPr>
                <w:rFonts w:asciiTheme="minorHAnsi" w:hAnsiTheme="minorHAnsi" w:cs="Arial"/>
                <w:b w:val="0"/>
                <w:sz w:val="24"/>
                <w:szCs w:val="24"/>
              </w:rPr>
              <w:t>Adresse complète</w:t>
            </w:r>
          </w:p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181951">
              <w:rPr>
                <w:rFonts w:asciiTheme="minorHAnsi" w:hAnsiTheme="minorHAnsi" w:cs="Arial"/>
                <w:b w:val="0"/>
                <w:sz w:val="24"/>
                <w:szCs w:val="24"/>
              </w:rPr>
              <w:t>(numéro domiciliaire, rue, ville, code postal)</w:t>
            </w:r>
          </w:p>
        </w:tc>
      </w:tr>
      <w:tr w:rsidR="00AA1E8D" w:rsidRPr="00181951" w:rsidTr="00AA1E8D">
        <w:trPr>
          <w:trHeight w:val="680"/>
        </w:trPr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AA1E8D" w:rsidRPr="00181951" w:rsidTr="00AA1E8D">
        <w:trPr>
          <w:trHeight w:val="680"/>
        </w:trPr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181951">
              <w:rPr>
                <w:rFonts w:asciiTheme="minorHAnsi" w:hAnsiTheme="minorHAnsi" w:cs="Arial"/>
                <w:b w:val="0"/>
                <w:sz w:val="24"/>
                <w:szCs w:val="24"/>
              </w:rPr>
              <w:t>Téléphone</w:t>
            </w:r>
          </w:p>
        </w:tc>
      </w:tr>
      <w:tr w:rsidR="00AA1E8D" w:rsidRPr="00181951" w:rsidTr="00AA1E8D">
        <w:trPr>
          <w:trHeight w:val="680"/>
        </w:trPr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AA1E8D" w:rsidRPr="00181951" w:rsidTr="00AA1E8D">
        <w:trPr>
          <w:trHeight w:val="680"/>
        </w:trPr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181951">
              <w:rPr>
                <w:rFonts w:asciiTheme="minorHAnsi" w:hAnsiTheme="minorHAnsi" w:cs="Arial"/>
                <w:b w:val="0"/>
                <w:sz w:val="24"/>
                <w:szCs w:val="24"/>
              </w:rPr>
              <w:t>Adresse de courrier électronique</w:t>
            </w:r>
          </w:p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181951">
              <w:rPr>
                <w:rFonts w:asciiTheme="minorHAnsi" w:hAnsiTheme="minorHAnsi" w:cs="Arial"/>
                <w:b w:val="0"/>
                <w:sz w:val="24"/>
                <w:szCs w:val="24"/>
              </w:rPr>
              <w:t>(toutes les communications seront effectuées par courriel dans le cadre de ce concours)</w:t>
            </w:r>
          </w:p>
        </w:tc>
      </w:tr>
      <w:tr w:rsidR="00AA1E8D" w:rsidRPr="00181951" w:rsidTr="00AA1E8D">
        <w:trPr>
          <w:trHeight w:val="680"/>
        </w:trPr>
        <w:tc>
          <w:tcPr>
            <w:tcW w:w="9962" w:type="dxa"/>
          </w:tcPr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AA1E8D" w:rsidRPr="00181951" w:rsidTr="00AA1E8D">
        <w:trPr>
          <w:trHeight w:val="680"/>
        </w:trPr>
        <w:tc>
          <w:tcPr>
            <w:tcW w:w="9962" w:type="dxa"/>
            <w:vAlign w:val="bottom"/>
            <w:hideMark/>
          </w:tcPr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181951">
              <w:rPr>
                <w:rFonts w:asciiTheme="minorHAnsi" w:hAnsiTheme="minorHAnsi" w:cs="Arial"/>
                <w:b w:val="0"/>
                <w:sz w:val="24"/>
                <w:szCs w:val="24"/>
              </w:rPr>
              <w:t>Déclaration de l’artiste</w:t>
            </w:r>
          </w:p>
        </w:tc>
      </w:tr>
      <w:tr w:rsidR="00AA1E8D" w:rsidRPr="00181951" w:rsidTr="00AA1E8D">
        <w:trPr>
          <w:trHeight w:val="680"/>
        </w:trPr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181951">
              <w:rPr>
                <w:rFonts w:asciiTheme="minorHAnsi" w:hAnsiTheme="minorHAnsi" w:cs="Arial"/>
                <w:b w:val="0"/>
                <w:sz w:val="24"/>
                <w:szCs w:val="24"/>
              </w:rPr>
              <w:t>Par les présentes, je déclare que je suis citoyen(ne) canadien(ne) ou résident(e) permanent(e)</w:t>
            </w:r>
          </w:p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AA1E8D" w:rsidRPr="00181951" w:rsidRDefault="00AA1E8D">
            <w:pPr>
              <w:pStyle w:val="StyleTitre1Gauche19cm"/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AA1E8D" w:rsidRPr="00181951" w:rsidTr="00AA1E8D">
        <w:trPr>
          <w:trHeight w:val="680"/>
        </w:trPr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E8D" w:rsidRPr="00181951" w:rsidRDefault="00AA1E8D">
            <w:pPr>
              <w:pStyle w:val="StyleTitre1Gauche19cm"/>
              <w:tabs>
                <w:tab w:val="left" w:pos="5972"/>
              </w:tabs>
              <w:ind w:left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181951">
              <w:rPr>
                <w:rFonts w:asciiTheme="minorHAnsi" w:hAnsiTheme="minorHAnsi" w:cs="Arial"/>
                <w:b w:val="0"/>
                <w:sz w:val="24"/>
                <w:szCs w:val="24"/>
              </w:rPr>
              <w:t>Signature</w:t>
            </w:r>
            <w:r w:rsidRPr="00181951">
              <w:rPr>
                <w:rFonts w:asciiTheme="minorHAnsi" w:hAnsiTheme="minorHAnsi" w:cs="Arial"/>
                <w:b w:val="0"/>
                <w:sz w:val="24"/>
                <w:szCs w:val="24"/>
              </w:rPr>
              <w:tab/>
              <w:t>Date</w:t>
            </w:r>
          </w:p>
        </w:tc>
      </w:tr>
    </w:tbl>
    <w:p w:rsidR="00576E4E" w:rsidRPr="00181951" w:rsidRDefault="00576E4E" w:rsidP="00AA1E8D">
      <w:pPr>
        <w:widowControl/>
        <w:rPr>
          <w:rFonts w:asciiTheme="minorHAnsi" w:hAnsiTheme="minorHAnsi" w:cs="Arial"/>
          <w:bCs/>
        </w:rPr>
      </w:pPr>
      <w:bookmarkStart w:id="0" w:name="_GoBack"/>
      <w:bookmarkEnd w:id="0"/>
    </w:p>
    <w:sectPr w:rsidR="00576E4E" w:rsidRPr="001819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31"/>
    <w:rsid w:val="000713A9"/>
    <w:rsid w:val="00181951"/>
    <w:rsid w:val="00576E4E"/>
    <w:rsid w:val="00AA1E8D"/>
    <w:rsid w:val="00D2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90D3-0077-47AC-8FEB-B8BDDA10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8D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A1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1Gauche19cm">
    <w:name w:val="Style Titre 1 + Gauche :  19 cm"/>
    <w:basedOn w:val="Titre1"/>
    <w:rsid w:val="00AA1E8D"/>
    <w:pPr>
      <w:keepLines w:val="0"/>
      <w:widowControl/>
      <w:spacing w:before="0"/>
      <w:ind w:left="1080"/>
    </w:pPr>
    <w:rPr>
      <w:rFonts w:ascii="Arial" w:eastAsia="Times New Roman" w:hAnsi="Arial" w:cs="Times New Roman"/>
      <w:b/>
      <w:bCs/>
      <w:color w:val="auto"/>
      <w:szCs w:val="20"/>
    </w:rPr>
  </w:style>
  <w:style w:type="table" w:styleId="Grilledutableau">
    <w:name w:val="Table Grid"/>
    <w:basedOn w:val="TableauNormal"/>
    <w:rsid w:val="00AA1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A1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F346BC02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Longueuil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Dorais, Eve</dc:creator>
  <cp:keywords/>
  <dc:description/>
  <cp:lastModifiedBy>Dorais, Eve</cp:lastModifiedBy>
  <cp:revision>4</cp:revision>
  <cp:lastPrinted>2019-07-11T21:33:00Z</cp:lastPrinted>
  <dcterms:created xsi:type="dcterms:W3CDTF">2019-07-08T15:04:00Z</dcterms:created>
  <dcterms:modified xsi:type="dcterms:W3CDTF">2019-07-11T21:33:00Z</dcterms:modified>
</cp:coreProperties>
</file>